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5" w:rsidRPr="00856843" w:rsidRDefault="005D1335">
      <w:pPr>
        <w:rPr>
          <w:sz w:val="20"/>
          <w:szCs w:val="20"/>
        </w:rPr>
      </w:pPr>
      <w:bookmarkStart w:id="0" w:name="_GoBack"/>
      <w:bookmarkEnd w:id="0"/>
    </w:p>
    <w:p w:rsidR="005D1335" w:rsidRPr="00856843" w:rsidRDefault="005D1335">
      <w:pPr>
        <w:rPr>
          <w:sz w:val="20"/>
          <w:szCs w:val="20"/>
        </w:rPr>
      </w:pPr>
    </w:p>
    <w:p w:rsidR="005D1335" w:rsidRPr="00856843" w:rsidRDefault="005D1335">
      <w:pPr>
        <w:rPr>
          <w:sz w:val="20"/>
          <w:szCs w:val="20"/>
        </w:rPr>
      </w:pPr>
    </w:p>
    <w:p w:rsidR="002E6E4C" w:rsidRPr="00856843" w:rsidRDefault="002E6E4C">
      <w:pPr>
        <w:rPr>
          <w:sz w:val="20"/>
          <w:szCs w:val="20"/>
        </w:rPr>
      </w:pPr>
    </w:p>
    <w:p w:rsidR="002F13B1" w:rsidRPr="00856843" w:rsidRDefault="002F13B1">
      <w:pPr>
        <w:rPr>
          <w:sz w:val="20"/>
          <w:szCs w:val="20"/>
        </w:rPr>
      </w:pPr>
    </w:p>
    <w:p w:rsidR="005D1335" w:rsidRPr="00856843" w:rsidRDefault="005D1335">
      <w:pPr>
        <w:rPr>
          <w:sz w:val="20"/>
          <w:szCs w:val="20"/>
        </w:rPr>
      </w:pPr>
    </w:p>
    <w:p w:rsidR="002A0BE7" w:rsidRPr="00856843" w:rsidRDefault="002E6E4C">
      <w:pPr>
        <w:rPr>
          <w:sz w:val="20"/>
          <w:szCs w:val="20"/>
        </w:rPr>
      </w:pPr>
      <w:r w:rsidRPr="00856843">
        <w:rPr>
          <w:sz w:val="20"/>
          <w:szCs w:val="20"/>
        </w:rPr>
        <w:t>Unser</w:t>
      </w:r>
      <w:r w:rsidR="002F13B1" w:rsidRPr="00856843">
        <w:rPr>
          <w:sz w:val="20"/>
          <w:szCs w:val="20"/>
        </w:rPr>
        <w:t xml:space="preserve"> Kind……</w:t>
      </w:r>
      <w:r w:rsidR="005D1335" w:rsidRPr="00856843">
        <w:rPr>
          <w:sz w:val="20"/>
          <w:szCs w:val="20"/>
        </w:rPr>
        <w:t>…………………………………</w:t>
      </w:r>
      <w:r w:rsidRPr="00856843">
        <w:rPr>
          <w:sz w:val="20"/>
          <w:szCs w:val="20"/>
        </w:rPr>
        <w:t>…………………………</w:t>
      </w:r>
      <w:r w:rsidR="002F7224" w:rsidRPr="00856843">
        <w:rPr>
          <w:sz w:val="20"/>
          <w:szCs w:val="20"/>
        </w:rPr>
        <w:t>Klasse:……………………..</w:t>
      </w:r>
    </w:p>
    <w:p w:rsidR="005D1335" w:rsidRPr="00856843" w:rsidRDefault="005D1335">
      <w:pPr>
        <w:rPr>
          <w:sz w:val="20"/>
          <w:szCs w:val="20"/>
        </w:rPr>
      </w:pPr>
    </w:p>
    <w:p w:rsidR="002F13B1" w:rsidRPr="00856843" w:rsidRDefault="002F13B1">
      <w:pPr>
        <w:rPr>
          <w:sz w:val="20"/>
          <w:szCs w:val="20"/>
        </w:rPr>
      </w:pPr>
      <w:r w:rsidRPr="00856843">
        <w:rPr>
          <w:sz w:val="20"/>
          <w:szCs w:val="20"/>
        </w:rPr>
        <w:t>benötigt an folgenden Ferientagen</w:t>
      </w:r>
      <w:r w:rsidR="002E6E4C" w:rsidRPr="00856843">
        <w:rPr>
          <w:sz w:val="20"/>
          <w:szCs w:val="20"/>
        </w:rPr>
        <w:t xml:space="preserve"> eine B</w:t>
      </w:r>
      <w:r w:rsidRPr="00856843">
        <w:rPr>
          <w:sz w:val="20"/>
          <w:szCs w:val="20"/>
        </w:rPr>
        <w:t>etreuung</w:t>
      </w:r>
      <w:r w:rsidR="004E1BBF" w:rsidRPr="00856843">
        <w:rPr>
          <w:sz w:val="20"/>
          <w:szCs w:val="20"/>
        </w:rPr>
        <w:t>:</w:t>
      </w:r>
    </w:p>
    <w:p w:rsidR="004E1BBF" w:rsidRPr="00856843" w:rsidRDefault="004E1BBF" w:rsidP="004E1BBF">
      <w:pPr>
        <w:rPr>
          <w:sz w:val="20"/>
          <w:szCs w:val="20"/>
        </w:rPr>
      </w:pPr>
    </w:p>
    <w:p w:rsidR="00E24CBB" w:rsidRPr="00856843" w:rsidRDefault="00E24CBB" w:rsidP="002E6E4C">
      <w:pPr>
        <w:tabs>
          <w:tab w:val="left" w:pos="1728"/>
        </w:tabs>
        <w:rPr>
          <w:sz w:val="20"/>
          <w:szCs w:val="20"/>
        </w:rPr>
      </w:pPr>
    </w:p>
    <w:p w:rsidR="00856843" w:rsidRDefault="00856843" w:rsidP="002E6E4C">
      <w:pPr>
        <w:tabs>
          <w:tab w:val="left" w:pos="1728"/>
        </w:tabs>
        <w:rPr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3481"/>
        <w:tblW w:w="10059" w:type="dxa"/>
        <w:tblLook w:val="04A0" w:firstRow="1" w:lastRow="0" w:firstColumn="1" w:lastColumn="0" w:noHBand="0" w:noVBand="1"/>
      </w:tblPr>
      <w:tblGrid>
        <w:gridCol w:w="2316"/>
        <w:gridCol w:w="1464"/>
        <w:gridCol w:w="1494"/>
        <w:gridCol w:w="1667"/>
        <w:gridCol w:w="1667"/>
        <w:gridCol w:w="1451"/>
      </w:tblGrid>
      <w:tr w:rsidR="00A07766" w:rsidRPr="00856843" w:rsidTr="00A07766">
        <w:trPr>
          <w:trHeight w:val="286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Montag</w:t>
            </w:r>
          </w:p>
        </w:tc>
        <w:tc>
          <w:tcPr>
            <w:tcW w:w="1494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Dienstag</w:t>
            </w:r>
          </w:p>
        </w:tc>
        <w:tc>
          <w:tcPr>
            <w:tcW w:w="1667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Mittwoch</w:t>
            </w:r>
          </w:p>
        </w:tc>
        <w:tc>
          <w:tcPr>
            <w:tcW w:w="1667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Donnerstag</w:t>
            </w:r>
          </w:p>
        </w:tc>
        <w:tc>
          <w:tcPr>
            <w:tcW w:w="1451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Freitag</w:t>
            </w: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  <w:r w:rsidRPr="00856843">
              <w:rPr>
                <w:b/>
                <w:sz w:val="20"/>
                <w:szCs w:val="20"/>
              </w:rPr>
              <w:t xml:space="preserve">0. Woche </w:t>
            </w:r>
          </w:p>
          <w:p w:rsidR="00A07766" w:rsidRPr="00856843" w:rsidRDefault="00A07766" w:rsidP="00A07766">
            <w:pPr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25.+26.06.</w:t>
            </w:r>
          </w:p>
        </w:tc>
        <w:tc>
          <w:tcPr>
            <w:tcW w:w="1464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</w:p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XX</w:t>
            </w:r>
          </w:p>
        </w:tc>
        <w:tc>
          <w:tcPr>
            <w:tcW w:w="1494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</w:p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XX</w:t>
            </w:r>
          </w:p>
        </w:tc>
        <w:tc>
          <w:tcPr>
            <w:tcW w:w="1667" w:type="dxa"/>
          </w:tcPr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</w:p>
          <w:p w:rsidR="00A07766" w:rsidRPr="00856843" w:rsidRDefault="00A07766" w:rsidP="00A07766">
            <w:pPr>
              <w:jc w:val="center"/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XX</w:t>
            </w: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</w:tr>
      <w:tr w:rsidR="00A07766" w:rsidRPr="00856843" w:rsidTr="00A07766">
        <w:trPr>
          <w:trHeight w:val="559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  <w:r w:rsidRPr="00856843">
              <w:rPr>
                <w:b/>
                <w:sz w:val="20"/>
                <w:szCs w:val="20"/>
              </w:rPr>
              <w:t xml:space="preserve">1. Woche </w:t>
            </w:r>
          </w:p>
          <w:p w:rsidR="00A07766" w:rsidRPr="00856843" w:rsidRDefault="00A07766" w:rsidP="00A07766">
            <w:pPr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29.06. – 03.07.</w:t>
            </w:r>
          </w:p>
        </w:tc>
        <w:tc>
          <w:tcPr>
            <w:tcW w:w="146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  <w:r w:rsidRPr="00856843">
              <w:rPr>
                <w:b/>
                <w:sz w:val="20"/>
                <w:szCs w:val="20"/>
              </w:rPr>
              <w:t>2. Woche</w:t>
            </w:r>
          </w:p>
          <w:p w:rsidR="00A07766" w:rsidRPr="00856843" w:rsidRDefault="00A07766" w:rsidP="00A07766">
            <w:pPr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06. – 10.07.</w:t>
            </w:r>
          </w:p>
        </w:tc>
        <w:tc>
          <w:tcPr>
            <w:tcW w:w="146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b/>
                <w:i/>
                <w:sz w:val="20"/>
                <w:szCs w:val="20"/>
              </w:rPr>
            </w:pPr>
            <w:r w:rsidRPr="00856843">
              <w:rPr>
                <w:b/>
                <w:i/>
                <w:sz w:val="20"/>
                <w:szCs w:val="20"/>
              </w:rPr>
              <w:t>3. Woche</w:t>
            </w:r>
          </w:p>
          <w:p w:rsidR="00A07766" w:rsidRPr="00856843" w:rsidRDefault="00A07766" w:rsidP="00A07766">
            <w:pPr>
              <w:rPr>
                <w:i/>
                <w:sz w:val="20"/>
                <w:szCs w:val="20"/>
              </w:rPr>
            </w:pPr>
            <w:r w:rsidRPr="00856843">
              <w:rPr>
                <w:i/>
                <w:sz w:val="20"/>
                <w:szCs w:val="20"/>
              </w:rPr>
              <w:t>13. – 17.07.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b/>
                <w:i/>
                <w:sz w:val="20"/>
                <w:szCs w:val="20"/>
              </w:rPr>
            </w:pPr>
            <w:r w:rsidRPr="00856843">
              <w:rPr>
                <w:b/>
                <w:i/>
                <w:sz w:val="20"/>
                <w:szCs w:val="20"/>
              </w:rPr>
              <w:t>4. Woche</w:t>
            </w:r>
          </w:p>
          <w:p w:rsidR="00A07766" w:rsidRPr="00856843" w:rsidRDefault="00A07766" w:rsidP="00A07766">
            <w:pPr>
              <w:rPr>
                <w:i/>
                <w:sz w:val="20"/>
                <w:szCs w:val="20"/>
              </w:rPr>
            </w:pPr>
            <w:r w:rsidRPr="00856843">
              <w:rPr>
                <w:i/>
                <w:sz w:val="20"/>
                <w:szCs w:val="20"/>
              </w:rPr>
              <w:t>20. – 14.07.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</w:p>
          <w:p w:rsidR="00A07766" w:rsidRPr="00856843" w:rsidRDefault="00A07766" w:rsidP="00A07766">
            <w:pPr>
              <w:rPr>
                <w:color w:val="767171" w:themeColor="background2" w:themeShade="80"/>
                <w:sz w:val="20"/>
                <w:szCs w:val="20"/>
              </w:rPr>
            </w:pPr>
            <w:r w:rsidRPr="00856843">
              <w:rPr>
                <w:color w:val="767171" w:themeColor="background2" w:themeShade="80"/>
                <w:sz w:val="20"/>
                <w:szCs w:val="20"/>
              </w:rPr>
              <w:t>Schließzeit</w:t>
            </w: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  <w:r w:rsidRPr="00856843">
              <w:rPr>
                <w:b/>
                <w:sz w:val="20"/>
                <w:szCs w:val="20"/>
              </w:rPr>
              <w:t>5. Woche</w:t>
            </w:r>
          </w:p>
          <w:p w:rsidR="00A07766" w:rsidRPr="00856843" w:rsidRDefault="00A07766" w:rsidP="00A07766">
            <w:pPr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27. – 31.07.</w:t>
            </w:r>
          </w:p>
        </w:tc>
        <w:tc>
          <w:tcPr>
            <w:tcW w:w="146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</w:tr>
      <w:tr w:rsidR="00A07766" w:rsidRPr="00856843" w:rsidTr="00A07766">
        <w:trPr>
          <w:trHeight w:val="572"/>
        </w:trPr>
        <w:tc>
          <w:tcPr>
            <w:tcW w:w="2316" w:type="dxa"/>
          </w:tcPr>
          <w:p w:rsidR="00A07766" w:rsidRPr="00856843" w:rsidRDefault="00A07766" w:rsidP="00A07766">
            <w:pPr>
              <w:rPr>
                <w:b/>
                <w:sz w:val="20"/>
                <w:szCs w:val="20"/>
              </w:rPr>
            </w:pPr>
            <w:r w:rsidRPr="00856843">
              <w:rPr>
                <w:b/>
                <w:sz w:val="20"/>
                <w:szCs w:val="20"/>
              </w:rPr>
              <w:t>6. Woche</w:t>
            </w:r>
          </w:p>
          <w:p w:rsidR="00A07766" w:rsidRPr="00856843" w:rsidRDefault="00A07766" w:rsidP="00A07766">
            <w:pPr>
              <w:rPr>
                <w:sz w:val="20"/>
                <w:szCs w:val="20"/>
              </w:rPr>
            </w:pPr>
            <w:r w:rsidRPr="00856843">
              <w:rPr>
                <w:sz w:val="20"/>
                <w:szCs w:val="20"/>
              </w:rPr>
              <w:t>03. – 07.08.</w:t>
            </w:r>
          </w:p>
        </w:tc>
        <w:tc>
          <w:tcPr>
            <w:tcW w:w="146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A07766" w:rsidRPr="00856843" w:rsidRDefault="00A07766" w:rsidP="00A07766">
            <w:pPr>
              <w:rPr>
                <w:sz w:val="20"/>
                <w:szCs w:val="20"/>
              </w:rPr>
            </w:pPr>
          </w:p>
        </w:tc>
      </w:tr>
    </w:tbl>
    <w:p w:rsidR="00856843" w:rsidRDefault="00856843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A07766" w:rsidRDefault="00A07766" w:rsidP="002E6E4C">
      <w:pPr>
        <w:tabs>
          <w:tab w:val="left" w:pos="1728"/>
        </w:tabs>
        <w:rPr>
          <w:sz w:val="20"/>
          <w:szCs w:val="20"/>
        </w:rPr>
      </w:pPr>
    </w:p>
    <w:p w:rsidR="004E1BBF" w:rsidRPr="00856843" w:rsidRDefault="004E1BBF" w:rsidP="002E6E4C">
      <w:pPr>
        <w:tabs>
          <w:tab w:val="left" w:pos="1728"/>
        </w:tabs>
        <w:rPr>
          <w:sz w:val="20"/>
          <w:szCs w:val="20"/>
        </w:rPr>
      </w:pPr>
      <w:r w:rsidRPr="00856843">
        <w:rPr>
          <w:sz w:val="20"/>
          <w:szCs w:val="20"/>
        </w:rPr>
        <w:t>Bitte tragen Sie an den entsprechenden Tagen den benötigten Zeitrahmen ein.</w:t>
      </w:r>
    </w:p>
    <w:p w:rsidR="002F13B1" w:rsidRPr="00856843" w:rsidRDefault="002F13B1" w:rsidP="004E1BBF">
      <w:pPr>
        <w:rPr>
          <w:sz w:val="20"/>
          <w:szCs w:val="20"/>
        </w:rPr>
      </w:pPr>
    </w:p>
    <w:p w:rsidR="002F7224" w:rsidRPr="00856843" w:rsidRDefault="002F7224" w:rsidP="004E1BBF">
      <w:pPr>
        <w:rPr>
          <w:sz w:val="20"/>
          <w:szCs w:val="20"/>
        </w:rPr>
      </w:pPr>
    </w:p>
    <w:p w:rsidR="002F7224" w:rsidRPr="004E1BBF" w:rsidRDefault="002F7224" w:rsidP="004E1BBF"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 w:rsidRPr="00856843">
        <w:rPr>
          <w:sz w:val="20"/>
          <w:szCs w:val="20"/>
        </w:rPr>
        <w:tab/>
      </w:r>
      <w:r>
        <w:tab/>
      </w:r>
    </w:p>
    <w:sectPr w:rsidR="002F7224" w:rsidRPr="004E1BBF" w:rsidSect="005D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E7E"/>
    <w:multiLevelType w:val="hybridMultilevel"/>
    <w:tmpl w:val="58E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4672"/>
    <w:multiLevelType w:val="hybridMultilevel"/>
    <w:tmpl w:val="BA94490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B1"/>
    <w:rsid w:val="00055200"/>
    <w:rsid w:val="000A4E60"/>
    <w:rsid w:val="001207D3"/>
    <w:rsid w:val="002A0BE7"/>
    <w:rsid w:val="002E6E4C"/>
    <w:rsid w:val="002F13B1"/>
    <w:rsid w:val="002F7224"/>
    <w:rsid w:val="004E1BBF"/>
    <w:rsid w:val="005D1335"/>
    <w:rsid w:val="00856843"/>
    <w:rsid w:val="00992CCF"/>
    <w:rsid w:val="009D7BEA"/>
    <w:rsid w:val="00A07766"/>
    <w:rsid w:val="00D35C78"/>
    <w:rsid w:val="00E162C9"/>
    <w:rsid w:val="00E24CBB"/>
    <w:rsid w:val="00E76F0A"/>
    <w:rsid w:val="00E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13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6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13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6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99E9DA9D</Template>
  <TotalTime>0</TotalTime>
  <Pages>1</Pages>
  <Words>81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Carus</dc:creator>
  <cp:lastModifiedBy>Rahrbach , Peter</cp:lastModifiedBy>
  <cp:revision>2</cp:revision>
  <cp:lastPrinted>2020-05-27T12:30:00Z</cp:lastPrinted>
  <dcterms:created xsi:type="dcterms:W3CDTF">2020-05-29T09:58:00Z</dcterms:created>
  <dcterms:modified xsi:type="dcterms:W3CDTF">2020-05-29T09:58:00Z</dcterms:modified>
</cp:coreProperties>
</file>